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9F" w:rsidRPr="00605A9F" w:rsidRDefault="00605A9F" w:rsidP="00605A9F">
      <w:pPr>
        <w:spacing w:line="240" w:lineRule="auto"/>
        <w:jc w:val="center"/>
        <w:rPr>
          <w:b/>
        </w:rPr>
      </w:pPr>
      <w:r w:rsidRPr="00605A9F">
        <w:rPr>
          <w:b/>
        </w:rPr>
        <w:t>Regents Earth Science: Lunar and Solar Eclipse Handout</w:t>
      </w:r>
    </w:p>
    <w:p w:rsidR="00605A9F" w:rsidRDefault="00605A9F" w:rsidP="00605A9F">
      <w:pPr>
        <w:spacing w:line="240" w:lineRule="auto"/>
      </w:pPr>
      <w:r>
        <w:t>Name</w:t>
      </w:r>
      <w:proofErr w:type="gramStart"/>
      <w:r>
        <w:t>:_</w:t>
      </w:r>
      <w:proofErr w:type="gramEnd"/>
      <w:r>
        <w:t>____________________________________________________</w:t>
      </w:r>
      <w:bookmarkStart w:id="0" w:name="_GoBack"/>
      <w:bookmarkEnd w:id="0"/>
    </w:p>
    <w:p w:rsidR="00605A9F" w:rsidRPr="00605A9F" w:rsidRDefault="00605A9F" w:rsidP="00605A9F">
      <w:pPr>
        <w:pStyle w:val="ListParagraph"/>
        <w:numPr>
          <w:ilvl w:val="0"/>
          <w:numId w:val="1"/>
        </w:numPr>
        <w:rPr>
          <w:b/>
        </w:rPr>
      </w:pPr>
      <w:r w:rsidRPr="00605A9F">
        <w:rPr>
          <w:b/>
        </w:rPr>
        <w:t>Lunar Eclipse</w:t>
      </w:r>
    </w:p>
    <w:p w:rsidR="00605A9F" w:rsidRDefault="00605A9F" w:rsidP="00605A9F">
      <w:pPr>
        <w:pStyle w:val="ListParagraph"/>
        <w:numPr>
          <w:ilvl w:val="1"/>
          <w:numId w:val="1"/>
        </w:numPr>
        <w:spacing w:line="480" w:lineRule="auto"/>
      </w:pPr>
      <w:r>
        <w:t xml:space="preserve"> What exactly is a lunar eclipse and how often do they occur? ____________________________________________________________________________   </w:t>
      </w:r>
    </w:p>
    <w:p w:rsidR="00605A9F" w:rsidRDefault="00605A9F" w:rsidP="00605A9F">
      <w:pPr>
        <w:pStyle w:val="ListParagraph"/>
        <w:spacing w:line="480" w:lineRule="auto"/>
        <w:ind w:left="1440"/>
      </w:pPr>
      <w:r>
        <w:t>____________________________________________________________________</w:t>
      </w:r>
    </w:p>
    <w:p w:rsidR="00605A9F" w:rsidRDefault="00605A9F" w:rsidP="00605A9F">
      <w:pPr>
        <w:pStyle w:val="ListParagraph"/>
        <w:numPr>
          <w:ilvl w:val="1"/>
          <w:numId w:val="1"/>
        </w:numPr>
      </w:pPr>
      <w:r>
        <w:t xml:space="preserve">Explain why a lunar eclipse does not occur every month as the moon passes behind the Earth’s shadow </w:t>
      </w:r>
    </w:p>
    <w:p w:rsidR="00605A9F" w:rsidRDefault="00605A9F" w:rsidP="00605A9F">
      <w:pPr>
        <w:pStyle w:val="ListParagraph"/>
        <w:spacing w:line="480" w:lineRule="auto"/>
        <w:ind w:left="1440"/>
      </w:pPr>
      <w:r>
        <w:t xml:space="preserve">_______________________________________________________________________________    </w:t>
      </w:r>
    </w:p>
    <w:p w:rsidR="00605A9F" w:rsidRDefault="00605A9F" w:rsidP="00605A9F">
      <w:pPr>
        <w:pStyle w:val="ListParagraph"/>
        <w:spacing w:line="480" w:lineRule="auto"/>
        <w:ind w:left="1440"/>
      </w:pPr>
      <w:r>
        <w:t xml:space="preserve">______________________________________________________________________________  </w:t>
      </w:r>
    </w:p>
    <w:p w:rsidR="00605A9F" w:rsidRDefault="00605A9F" w:rsidP="00605A9F">
      <w:pPr>
        <w:pStyle w:val="ListParagraph"/>
        <w:numPr>
          <w:ilvl w:val="1"/>
          <w:numId w:val="1"/>
        </w:numPr>
      </w:pPr>
      <w:r>
        <w:t>Label the following diagram below :</w:t>
      </w:r>
      <w:r>
        <w:t xml:space="preserve">  Use the terms “Earth, Moon, Penumbra, Umbra, Sun”</w:t>
      </w:r>
    </w:p>
    <w:p w:rsidR="00605A9F" w:rsidRDefault="00605A9F" w:rsidP="00605A9F">
      <w:pPr>
        <w:pStyle w:val="ListParagraph"/>
        <w:ind w:left="1440"/>
      </w:pPr>
    </w:p>
    <w:p w:rsidR="00605A9F" w:rsidRDefault="00605A9F" w:rsidP="00605A9F">
      <w:pPr>
        <w:pStyle w:val="ListParagraph"/>
        <w:ind w:left="1440"/>
      </w:pPr>
      <w:r>
        <w:rPr>
          <w:noProof/>
          <w:color w:val="0000FF"/>
          <w:sz w:val="27"/>
          <w:szCs w:val="27"/>
        </w:rPr>
        <w:drawing>
          <wp:inline distT="0" distB="0" distL="0" distR="0" wp14:anchorId="0474CC95" wp14:editId="0FD91812">
            <wp:extent cx="5400675" cy="2057400"/>
            <wp:effectExtent l="0" t="0" r="9525" b="0"/>
            <wp:docPr id="1" name="Picture 3" descr="Label the Lunar Eclip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el the Lunar Eclip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057400"/>
                    </a:xfrm>
                    <a:prstGeom prst="rect">
                      <a:avLst/>
                    </a:prstGeom>
                    <a:noFill/>
                    <a:ln>
                      <a:noFill/>
                    </a:ln>
                  </pic:spPr>
                </pic:pic>
              </a:graphicData>
            </a:graphic>
          </wp:inline>
        </w:drawing>
      </w:r>
    </w:p>
    <w:p w:rsidR="00605A9F" w:rsidRDefault="00605A9F" w:rsidP="00605A9F">
      <w:pPr>
        <w:pStyle w:val="ListParagraph"/>
        <w:ind w:left="1440"/>
      </w:pPr>
    </w:p>
    <w:p w:rsidR="00605A9F" w:rsidRDefault="00605A9F" w:rsidP="00605A9F">
      <w:pPr>
        <w:pStyle w:val="ListParagraph"/>
        <w:numPr>
          <w:ilvl w:val="1"/>
          <w:numId w:val="1"/>
        </w:numPr>
      </w:pPr>
      <w:r>
        <w:t>What phase of the moon always occurs during a lunar eclipse? ___________________</w:t>
      </w:r>
    </w:p>
    <w:p w:rsidR="00605A9F" w:rsidRDefault="00605A9F" w:rsidP="00605A9F">
      <w:pPr>
        <w:pStyle w:val="ListParagraph"/>
        <w:numPr>
          <w:ilvl w:val="1"/>
          <w:numId w:val="1"/>
        </w:numPr>
        <w:spacing w:line="360" w:lineRule="auto"/>
      </w:pPr>
      <w:r>
        <w:t>What part of the Earth’s shadow do we pass through in a total lunar</w:t>
      </w:r>
      <w:r>
        <w:t xml:space="preserve"> eclipse? _________________</w:t>
      </w:r>
    </w:p>
    <w:p w:rsidR="00605A9F" w:rsidRDefault="00605A9F" w:rsidP="00605A9F">
      <w:pPr>
        <w:pStyle w:val="ListParagraph"/>
        <w:numPr>
          <w:ilvl w:val="1"/>
          <w:numId w:val="1"/>
        </w:numPr>
        <w:spacing w:line="360" w:lineRule="auto"/>
      </w:pPr>
      <w:r>
        <w:t>What part of the Earth’s shadow do we pass through in a partial lunar eclipse? ___________________</w:t>
      </w:r>
    </w:p>
    <w:p w:rsidR="00605A9F" w:rsidRDefault="00605A9F" w:rsidP="00605A9F">
      <w:pPr>
        <w:pStyle w:val="ListParagraph"/>
        <w:ind w:left="1440"/>
      </w:pPr>
    </w:p>
    <w:p w:rsidR="00605A9F" w:rsidRDefault="00605A9F" w:rsidP="00605A9F">
      <w:pPr>
        <w:pStyle w:val="ListParagraph"/>
        <w:numPr>
          <w:ilvl w:val="0"/>
          <w:numId w:val="1"/>
        </w:numPr>
        <w:rPr>
          <w:b/>
        </w:rPr>
      </w:pPr>
      <w:r w:rsidRPr="00605A9F">
        <w:rPr>
          <w:b/>
        </w:rPr>
        <w:t>Solar Eclipse</w:t>
      </w:r>
    </w:p>
    <w:p w:rsidR="00605A9F" w:rsidRPr="00605A9F" w:rsidRDefault="00605A9F" w:rsidP="00605A9F">
      <w:pPr>
        <w:pStyle w:val="ListParagraph"/>
        <w:numPr>
          <w:ilvl w:val="1"/>
          <w:numId w:val="1"/>
        </w:numPr>
        <w:rPr>
          <w:b/>
        </w:rPr>
      </w:pPr>
      <w:r>
        <w:t xml:space="preserve">A solar eclipse must be viewed using special glasses to block out the sun’s harmful rays from the corona. </w:t>
      </w:r>
      <w:r>
        <w:t xml:space="preserve">  Label the diagram below using the terms sun, moon, earth, umbra , penumbra </w:t>
      </w:r>
    </w:p>
    <w:p w:rsidR="00605A9F" w:rsidRPr="00605A9F" w:rsidRDefault="00605A9F" w:rsidP="00605A9F">
      <w:pPr>
        <w:pStyle w:val="ListParagraph"/>
        <w:rPr>
          <w:b/>
        </w:rPr>
      </w:pPr>
      <w:r>
        <w:rPr>
          <w:noProof/>
          <w:color w:val="0000FF"/>
          <w:sz w:val="27"/>
          <w:szCs w:val="27"/>
        </w:rPr>
        <w:drawing>
          <wp:inline distT="0" distB="0" distL="0" distR="0" wp14:anchorId="6737CE90" wp14:editId="62FC4C64">
            <wp:extent cx="5400675" cy="2057400"/>
            <wp:effectExtent l="0" t="0" r="9525" b="0"/>
            <wp:docPr id="2" name="Picture 2" descr="Label the Solar Eclip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el the Solar Eclipse">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057400"/>
                    </a:xfrm>
                    <a:prstGeom prst="rect">
                      <a:avLst/>
                    </a:prstGeom>
                    <a:noFill/>
                    <a:ln>
                      <a:noFill/>
                    </a:ln>
                  </pic:spPr>
                </pic:pic>
              </a:graphicData>
            </a:graphic>
          </wp:inline>
        </w:drawing>
      </w:r>
    </w:p>
    <w:p w:rsidR="00605A9F" w:rsidRDefault="00605A9F" w:rsidP="00605A9F">
      <w:pPr>
        <w:pStyle w:val="ListParagraph"/>
        <w:numPr>
          <w:ilvl w:val="1"/>
          <w:numId w:val="1"/>
        </w:numPr>
        <w:spacing w:line="360" w:lineRule="auto"/>
      </w:pPr>
      <w:r>
        <w:lastRenderedPageBreak/>
        <w:t xml:space="preserve">In a </w:t>
      </w:r>
      <w:r w:rsidRPr="00605A9F">
        <w:rPr>
          <w:u w:val="single"/>
        </w:rPr>
        <w:t>lunar eclipse, the Earth’s shadow</w:t>
      </w:r>
      <w:r>
        <w:t xml:space="preserve"> is cast upon the moon, blocking it out, however, what shadow is cast upon the Earth during a Solar Eclipse? ________________________________________________ </w:t>
      </w:r>
    </w:p>
    <w:p w:rsidR="00605A9F" w:rsidRDefault="00605A9F" w:rsidP="00605A9F">
      <w:pPr>
        <w:pStyle w:val="ListParagraph"/>
        <w:spacing w:line="360" w:lineRule="auto"/>
        <w:ind w:left="1440"/>
      </w:pPr>
      <w:r>
        <w:t xml:space="preserve">__________________________________________________________________________________   </w:t>
      </w:r>
    </w:p>
    <w:p w:rsidR="00605A9F" w:rsidRDefault="00605A9F" w:rsidP="00605A9F">
      <w:pPr>
        <w:pStyle w:val="ListParagraph"/>
        <w:numPr>
          <w:ilvl w:val="1"/>
          <w:numId w:val="1"/>
        </w:numPr>
        <w:spacing w:line="360" w:lineRule="auto"/>
      </w:pPr>
      <w:r>
        <w:t xml:space="preserve">The sun is </w:t>
      </w:r>
      <w:r>
        <w:t>416 times</w:t>
      </w:r>
      <w:r>
        <w:t xml:space="preserve"> </w:t>
      </w:r>
      <w:proofErr w:type="spellStart"/>
      <w:r>
        <w:t>times</w:t>
      </w:r>
      <w:proofErr w:type="spellEnd"/>
      <w:r>
        <w:t xml:space="preserve"> larger than the moon.   Explain why you think it is possible that the moon blocks out the sun in the path of its orbit if it is this many times smaller!  How is that possible? </w:t>
      </w:r>
    </w:p>
    <w:p w:rsidR="00605A9F" w:rsidRDefault="00605A9F" w:rsidP="00605A9F">
      <w:pPr>
        <w:pStyle w:val="ListParagraph"/>
        <w:spacing w:line="360" w:lineRule="auto"/>
        <w:ind w:left="1440"/>
      </w:pPr>
      <w:r>
        <w:t>__________________________________________________________________________________</w:t>
      </w:r>
    </w:p>
    <w:p w:rsidR="00605A9F" w:rsidRDefault="00605A9F" w:rsidP="00605A9F">
      <w:pPr>
        <w:pStyle w:val="ListParagraph"/>
        <w:spacing w:line="360" w:lineRule="auto"/>
        <w:ind w:left="1440"/>
      </w:pPr>
      <w:r>
        <w:t>___________________________________________________________________________________</w:t>
      </w:r>
    </w:p>
    <w:p w:rsidR="00605A9F" w:rsidRDefault="00605A9F" w:rsidP="00605A9F">
      <w:pPr>
        <w:pStyle w:val="ListParagraph"/>
        <w:numPr>
          <w:ilvl w:val="1"/>
          <w:numId w:val="1"/>
        </w:numPr>
      </w:pPr>
      <w:r>
        <w:t xml:space="preserve">A </w:t>
      </w:r>
      <w:r>
        <w:t xml:space="preserve">solar eclipse only occurs every 200 years in the </w:t>
      </w:r>
      <w:r w:rsidRPr="00605A9F">
        <w:rPr>
          <w:u w:val="single"/>
        </w:rPr>
        <w:t>same location</w:t>
      </w:r>
      <w:r>
        <w:t xml:space="preserve"> on Earth </w:t>
      </w:r>
      <w:r>
        <w:t xml:space="preserve">but every 18 months in general. </w:t>
      </w:r>
      <w:r>
        <w:t xml:space="preserve">Using the moon’s shadow in comparison with the Earth’s shadow, explain why a solar eclipse is so much rarer than a lunar eclipse.  </w:t>
      </w:r>
    </w:p>
    <w:p w:rsidR="00605A9F" w:rsidRDefault="00605A9F" w:rsidP="00605A9F">
      <w:pPr>
        <w:pStyle w:val="ListParagraph"/>
        <w:spacing w:line="360" w:lineRule="auto"/>
        <w:ind w:left="1080"/>
      </w:pPr>
      <w:r>
        <w:t>________________________________________________________________________________________________________________________________________________________________________</w:t>
      </w:r>
    </w:p>
    <w:p w:rsidR="00605A9F" w:rsidRDefault="00605A9F" w:rsidP="00605A9F">
      <w:pPr>
        <w:pStyle w:val="ListParagraph"/>
        <w:numPr>
          <w:ilvl w:val="1"/>
          <w:numId w:val="1"/>
        </w:numPr>
        <w:spacing w:line="360" w:lineRule="auto"/>
      </w:pPr>
      <w:r>
        <w:t>What lunar phase is always occurs during a solar eclipse? _____________________</w:t>
      </w:r>
    </w:p>
    <w:p w:rsidR="00605A9F" w:rsidRDefault="00605A9F" w:rsidP="00605A9F">
      <w:pPr>
        <w:pStyle w:val="ListParagraph"/>
        <w:numPr>
          <w:ilvl w:val="1"/>
          <w:numId w:val="1"/>
        </w:numPr>
        <w:spacing w:line="360" w:lineRule="auto"/>
      </w:pPr>
      <w:r>
        <w:t xml:space="preserve">What part of the moon’s shadow do we pass through in a total solar eclipse? ________________ </w:t>
      </w:r>
    </w:p>
    <w:p w:rsidR="00605A9F" w:rsidRDefault="00605A9F" w:rsidP="00605A9F">
      <w:pPr>
        <w:pStyle w:val="ListParagraph"/>
        <w:numPr>
          <w:ilvl w:val="1"/>
          <w:numId w:val="1"/>
        </w:numPr>
        <w:spacing w:line="360" w:lineRule="auto"/>
      </w:pPr>
      <w:r>
        <w:t>What part of the moon’s shadow do we pass through in a partial solar eclipse? _________________</w:t>
      </w:r>
    </w:p>
    <w:p w:rsidR="00605A9F" w:rsidRDefault="00605A9F" w:rsidP="00605A9F">
      <w:pPr>
        <w:pStyle w:val="ListParagraph"/>
        <w:spacing w:line="360" w:lineRule="auto"/>
        <w:ind w:left="1440"/>
      </w:pPr>
    </w:p>
    <w:p w:rsidR="00605A9F" w:rsidRDefault="00605A9F" w:rsidP="00605A9F">
      <w:pPr>
        <w:pStyle w:val="ListParagraph"/>
        <w:numPr>
          <w:ilvl w:val="0"/>
          <w:numId w:val="1"/>
        </w:numPr>
        <w:spacing w:line="360" w:lineRule="auto"/>
      </w:pPr>
    </w:p>
    <w:p w:rsidR="00605A9F" w:rsidRDefault="00605A9F" w:rsidP="00605A9F">
      <w:pPr>
        <w:pStyle w:val="ListParagraph"/>
        <w:numPr>
          <w:ilvl w:val="1"/>
          <w:numId w:val="1"/>
        </w:numPr>
        <w:spacing w:line="360" w:lineRule="auto"/>
      </w:pPr>
      <w:r>
        <w:t>The following diagram is depicting which type of eclipse? ______________________</w:t>
      </w:r>
    </w:p>
    <w:p w:rsidR="00605A9F" w:rsidRDefault="00605A9F" w:rsidP="00605A9F">
      <w:pPr>
        <w:pStyle w:val="ListParagraph"/>
        <w:spacing w:line="360" w:lineRule="auto"/>
        <w:ind w:left="1440"/>
      </w:pPr>
      <w:r>
        <w:rPr>
          <w:noProof/>
        </w:rPr>
        <w:drawing>
          <wp:inline distT="0" distB="0" distL="0" distR="0">
            <wp:extent cx="3143250" cy="182775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1827757"/>
                    </a:xfrm>
                    <a:prstGeom prst="rect">
                      <a:avLst/>
                    </a:prstGeom>
                    <a:noFill/>
                    <a:ln>
                      <a:noFill/>
                    </a:ln>
                  </pic:spPr>
                </pic:pic>
              </a:graphicData>
            </a:graphic>
          </wp:inline>
        </w:drawing>
      </w:r>
    </w:p>
    <w:p w:rsidR="00605A9F" w:rsidRDefault="00605A9F" w:rsidP="00605A9F">
      <w:pPr>
        <w:pStyle w:val="ListParagraph"/>
        <w:spacing w:line="360" w:lineRule="auto"/>
        <w:ind w:left="1440"/>
      </w:pPr>
    </w:p>
    <w:p w:rsidR="00605A9F" w:rsidRDefault="00605A9F" w:rsidP="00605A9F">
      <w:pPr>
        <w:pStyle w:val="ListParagraph"/>
        <w:numPr>
          <w:ilvl w:val="1"/>
          <w:numId w:val="1"/>
        </w:numPr>
        <w:spacing w:line="360" w:lineRule="auto"/>
      </w:pPr>
      <w:r>
        <w:t>The diagram</w:t>
      </w:r>
      <w:r w:rsidR="007E6043">
        <w:t xml:space="preserve"> below</w:t>
      </w:r>
      <w:r>
        <w:t xml:space="preserve"> represents </w:t>
      </w:r>
      <w:r w:rsidR="007E6043">
        <w:t>an observers photographs taken at several time periods over the course of one night.  Which type of eclipse is occurring? _________________</w:t>
      </w:r>
    </w:p>
    <w:p w:rsidR="007E6043" w:rsidRDefault="007E6043" w:rsidP="007E6043">
      <w:pPr>
        <w:pStyle w:val="ListParagraph"/>
        <w:numPr>
          <w:ilvl w:val="1"/>
          <w:numId w:val="1"/>
        </w:numPr>
        <w:spacing w:line="360" w:lineRule="auto"/>
      </w:pPr>
      <w:r>
        <w:t>Explain why one could not explain this phenomena to be the result of the monthly phases of the moon</w:t>
      </w:r>
    </w:p>
    <w:p w:rsidR="007E6043" w:rsidRDefault="007E6043" w:rsidP="007E6043">
      <w:pPr>
        <w:pStyle w:val="ListParagraph"/>
        <w:spacing w:line="360" w:lineRule="auto"/>
        <w:ind w:left="1440"/>
      </w:pPr>
      <w:r>
        <w:t>_________________________________________________________________________________</w:t>
      </w:r>
    </w:p>
    <w:p w:rsidR="007E6043" w:rsidRDefault="007E6043" w:rsidP="007E6043">
      <w:pPr>
        <w:pStyle w:val="ListParagraph"/>
        <w:spacing w:line="360" w:lineRule="auto"/>
        <w:ind w:left="1440"/>
      </w:pPr>
      <w:r>
        <w:t>_________________________________________________________________________________</w:t>
      </w:r>
    </w:p>
    <w:p w:rsidR="007E6043" w:rsidRPr="00605A9F" w:rsidRDefault="007E6043" w:rsidP="007E6043">
      <w:pPr>
        <w:pStyle w:val="ListParagraph"/>
        <w:spacing w:line="360" w:lineRule="auto"/>
        <w:ind w:left="1440"/>
      </w:pPr>
      <w:r>
        <w:rPr>
          <w:noProof/>
        </w:rPr>
        <w:drawing>
          <wp:inline distT="0" distB="0" distL="0" distR="0" wp14:anchorId="4C8146D9" wp14:editId="1687D12C">
            <wp:extent cx="714375" cy="1066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inline>
        </w:drawing>
      </w:r>
      <w:r w:rsidRPr="007E6043">
        <w:t xml:space="preserve"> </w:t>
      </w:r>
      <w:r>
        <w:rPr>
          <w:noProof/>
        </w:rPr>
        <w:drawing>
          <wp:inline distT="0" distB="0" distL="0" distR="0" wp14:anchorId="73704366" wp14:editId="34D685A9">
            <wp:extent cx="714375" cy="1076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1076325"/>
                    </a:xfrm>
                    <a:prstGeom prst="rect">
                      <a:avLst/>
                    </a:prstGeom>
                    <a:noFill/>
                    <a:ln>
                      <a:noFill/>
                    </a:ln>
                  </pic:spPr>
                </pic:pic>
              </a:graphicData>
            </a:graphic>
          </wp:inline>
        </w:drawing>
      </w:r>
      <w:r w:rsidRPr="007E6043">
        <w:t xml:space="preserve"> </w:t>
      </w:r>
      <w:r>
        <w:rPr>
          <w:noProof/>
        </w:rPr>
        <w:drawing>
          <wp:inline distT="0" distB="0" distL="0" distR="0" wp14:anchorId="24D26390" wp14:editId="36424382">
            <wp:extent cx="71437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inline>
        </w:drawing>
      </w:r>
      <w:r w:rsidRPr="007E6043">
        <w:t xml:space="preserve"> </w:t>
      </w:r>
      <w:r>
        <w:rPr>
          <w:noProof/>
        </w:rPr>
        <w:drawing>
          <wp:inline distT="0" distB="0" distL="0" distR="0" wp14:anchorId="2724B4E9" wp14:editId="463D0A96">
            <wp:extent cx="714375" cy="1076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1076325"/>
                    </a:xfrm>
                    <a:prstGeom prst="rect">
                      <a:avLst/>
                    </a:prstGeom>
                    <a:noFill/>
                    <a:ln>
                      <a:noFill/>
                    </a:ln>
                  </pic:spPr>
                </pic:pic>
              </a:graphicData>
            </a:graphic>
          </wp:inline>
        </w:drawing>
      </w:r>
      <w:r w:rsidRPr="007E6043">
        <w:t xml:space="preserve"> </w:t>
      </w:r>
      <w:r>
        <w:rPr>
          <w:noProof/>
        </w:rPr>
        <w:drawing>
          <wp:inline distT="0" distB="0" distL="0" distR="0" wp14:anchorId="2ECC0252" wp14:editId="6381D7DB">
            <wp:extent cx="714375" cy="1076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1076325"/>
                    </a:xfrm>
                    <a:prstGeom prst="rect">
                      <a:avLst/>
                    </a:prstGeom>
                    <a:noFill/>
                    <a:ln>
                      <a:noFill/>
                    </a:ln>
                  </pic:spPr>
                </pic:pic>
              </a:graphicData>
            </a:graphic>
          </wp:inline>
        </w:drawing>
      </w:r>
      <w:r w:rsidRPr="007E6043">
        <w:t xml:space="preserve"> </w:t>
      </w:r>
      <w:r>
        <w:rPr>
          <w:noProof/>
        </w:rPr>
        <w:drawing>
          <wp:inline distT="0" distB="0" distL="0" distR="0" wp14:anchorId="0742E51F" wp14:editId="2C5C93B4">
            <wp:extent cx="714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1076325"/>
                    </a:xfrm>
                    <a:prstGeom prst="rect">
                      <a:avLst/>
                    </a:prstGeom>
                    <a:noFill/>
                    <a:ln>
                      <a:noFill/>
                    </a:ln>
                  </pic:spPr>
                </pic:pic>
              </a:graphicData>
            </a:graphic>
          </wp:inline>
        </w:drawing>
      </w:r>
      <w:r w:rsidRPr="007E6043">
        <w:t xml:space="preserve"> </w:t>
      </w:r>
      <w:r>
        <w:rPr>
          <w:noProof/>
        </w:rPr>
        <w:drawing>
          <wp:inline distT="0" distB="0" distL="0" distR="0" wp14:anchorId="769B3821" wp14:editId="3BC53EBA">
            <wp:extent cx="714375" cy="1076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1076325"/>
                    </a:xfrm>
                    <a:prstGeom prst="rect">
                      <a:avLst/>
                    </a:prstGeom>
                    <a:noFill/>
                    <a:ln>
                      <a:noFill/>
                    </a:ln>
                  </pic:spPr>
                </pic:pic>
              </a:graphicData>
            </a:graphic>
          </wp:inline>
        </w:drawing>
      </w:r>
    </w:p>
    <w:sectPr w:rsidR="007E6043" w:rsidRPr="00605A9F" w:rsidSect="00605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4EDE"/>
    <w:multiLevelType w:val="hybridMultilevel"/>
    <w:tmpl w:val="E1728772"/>
    <w:lvl w:ilvl="0" w:tplc="C618FE92">
      <w:start w:val="1"/>
      <w:numFmt w:val="upperRoman"/>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9F"/>
    <w:rsid w:val="00244AD2"/>
    <w:rsid w:val="00605A9F"/>
    <w:rsid w:val="007E6043"/>
    <w:rsid w:val="00AA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A9F"/>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9F"/>
    <w:rPr>
      <w:rFonts w:ascii="Tahoma" w:hAnsi="Tahoma" w:cs="Tahoma"/>
      <w:sz w:val="16"/>
      <w:szCs w:val="16"/>
    </w:rPr>
  </w:style>
  <w:style w:type="character" w:styleId="Hyperlink">
    <w:name w:val="Hyperlink"/>
    <w:basedOn w:val="DefaultParagraphFont"/>
    <w:uiPriority w:val="99"/>
    <w:rsid w:val="00605A9F"/>
    <w:rPr>
      <w:rFonts w:cs="Times New Roman"/>
      <w:color w:val="0000FF"/>
      <w:u w:val="single"/>
    </w:rPr>
  </w:style>
  <w:style w:type="character" w:styleId="FollowedHyperlink">
    <w:name w:val="FollowedHyperlink"/>
    <w:basedOn w:val="DefaultParagraphFont"/>
    <w:uiPriority w:val="99"/>
    <w:semiHidden/>
    <w:unhideWhenUsed/>
    <w:rsid w:val="00605A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A9F"/>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9F"/>
    <w:rPr>
      <w:rFonts w:ascii="Tahoma" w:hAnsi="Tahoma" w:cs="Tahoma"/>
      <w:sz w:val="16"/>
      <w:szCs w:val="16"/>
    </w:rPr>
  </w:style>
  <w:style w:type="character" w:styleId="Hyperlink">
    <w:name w:val="Hyperlink"/>
    <w:basedOn w:val="DefaultParagraphFont"/>
    <w:uiPriority w:val="99"/>
    <w:rsid w:val="00605A9F"/>
    <w:rPr>
      <w:rFonts w:cs="Times New Roman"/>
      <w:color w:val="0000FF"/>
      <w:u w:val="single"/>
    </w:rPr>
  </w:style>
  <w:style w:type="character" w:styleId="FollowedHyperlink">
    <w:name w:val="FollowedHyperlink"/>
    <w:basedOn w:val="DefaultParagraphFont"/>
    <w:uiPriority w:val="99"/>
    <w:semiHidden/>
    <w:unhideWhenUsed/>
    <w:rsid w:val="00605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hyperlink" Target="http://www.enchantedlearning.com/label/astronomy.sht" TargetMode="Externa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147CDC9A.dotm</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Pleasant Schools</dc:creator>
  <cp:lastModifiedBy>Mt. Pleasant Schools</cp:lastModifiedBy>
  <cp:revision>2</cp:revision>
  <dcterms:created xsi:type="dcterms:W3CDTF">2013-11-26T21:46:00Z</dcterms:created>
  <dcterms:modified xsi:type="dcterms:W3CDTF">2013-11-26T21:46:00Z</dcterms:modified>
</cp:coreProperties>
</file>